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286CF" w14:textId="149998BA" w:rsidR="00424F65" w:rsidRDefault="00ED4207" w:rsidP="0010682C">
      <w:pPr>
        <w:spacing w:line="276" w:lineRule="auto"/>
        <w:jc w:val="right"/>
        <w:rPr>
          <w:bCs/>
          <w:iCs/>
          <w:lang w:val="it-IT"/>
        </w:rPr>
      </w:pPr>
      <w:r>
        <w:rPr>
          <w:bCs/>
          <w:iCs/>
          <w:noProof/>
          <w:lang w:val="ro-RO" w:eastAsia="ro-RO"/>
        </w:rPr>
        <w:drawing>
          <wp:anchor distT="0" distB="0" distL="114300" distR="114300" simplePos="0" relativeHeight="251664896" behindDoc="0" locked="0" layoutInCell="1" allowOverlap="1" wp14:anchorId="49363FBA" wp14:editId="06F80F62">
            <wp:simplePos x="0" y="0"/>
            <wp:positionH relativeFrom="column">
              <wp:posOffset>-340859</wp:posOffset>
            </wp:positionH>
            <wp:positionV relativeFrom="paragraph">
              <wp:posOffset>-1201172</wp:posOffset>
            </wp:positionV>
            <wp:extent cx="843257" cy="12426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efan.Chelaru\AppData\Local\Microsoft\Windows\INetCache\Content.Word\551988_573310512694005_404435059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57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53E">
        <w:rPr>
          <w:bCs/>
          <w:iCs/>
          <w:lang w:val="it-IT"/>
        </w:rPr>
        <w:t xml:space="preserve"> </w:t>
      </w:r>
    </w:p>
    <w:p w14:paraId="15A8D456" w14:textId="77777777" w:rsidR="00032009" w:rsidRDefault="00032009" w:rsidP="0010682C">
      <w:pPr>
        <w:spacing w:line="276" w:lineRule="auto"/>
        <w:jc w:val="right"/>
        <w:rPr>
          <w:bCs/>
          <w:iCs/>
          <w:lang w:val="it-IT"/>
        </w:rPr>
      </w:pPr>
    </w:p>
    <w:p w14:paraId="04328BB3" w14:textId="75370D42" w:rsidR="00032009" w:rsidRPr="00253F66" w:rsidRDefault="00875AD0" w:rsidP="00032009">
      <w:pPr>
        <w:spacing w:line="276" w:lineRule="auto"/>
        <w:jc w:val="center"/>
        <w:rPr>
          <w:rFonts w:ascii="Constantia" w:hAnsi="Constantia"/>
          <w:b/>
          <w:bCs/>
          <w:iCs/>
          <w:sz w:val="28"/>
          <w:szCs w:val="28"/>
          <w:lang w:val="it-IT"/>
        </w:rPr>
      </w:pPr>
      <w:r>
        <w:rPr>
          <w:rFonts w:ascii="Constantia" w:hAnsi="Constantia"/>
          <w:b/>
          <w:bCs/>
          <w:iCs/>
          <w:sz w:val="28"/>
          <w:szCs w:val="28"/>
          <w:lang w:val="it-IT"/>
        </w:rPr>
        <w:t>Examen Capacitate Preoțească</w:t>
      </w:r>
    </w:p>
    <w:p w14:paraId="72B53E3E" w14:textId="7028BB50" w:rsidR="001D7BD2" w:rsidRDefault="006D02E2" w:rsidP="00032009">
      <w:pPr>
        <w:spacing w:line="276" w:lineRule="auto"/>
        <w:jc w:val="center"/>
        <w:rPr>
          <w:rFonts w:ascii="Constantia" w:hAnsi="Constantia"/>
          <w:b/>
          <w:bCs/>
          <w:iCs/>
          <w:sz w:val="28"/>
          <w:szCs w:val="28"/>
          <w:lang w:val="it-IT"/>
        </w:rPr>
      </w:pPr>
      <w:r>
        <w:rPr>
          <w:rFonts w:ascii="Constantia" w:hAnsi="Constantia"/>
          <w:b/>
          <w:bCs/>
          <w:iCs/>
          <w:sz w:val="28"/>
          <w:szCs w:val="28"/>
          <w:lang w:val="it-IT"/>
        </w:rPr>
        <w:t>6</w:t>
      </w:r>
      <w:r w:rsidR="00195F86">
        <w:rPr>
          <w:rFonts w:ascii="Constantia" w:hAnsi="Constantia"/>
          <w:b/>
          <w:bCs/>
          <w:iCs/>
          <w:sz w:val="28"/>
          <w:szCs w:val="28"/>
          <w:lang w:val="it-IT"/>
        </w:rPr>
        <w:t xml:space="preserve"> octombrie</w:t>
      </w:r>
      <w:r w:rsidR="001D7BD2">
        <w:rPr>
          <w:rFonts w:ascii="Constantia" w:hAnsi="Constantia"/>
          <w:b/>
          <w:bCs/>
          <w:iCs/>
          <w:sz w:val="28"/>
          <w:szCs w:val="28"/>
          <w:lang w:val="it-IT"/>
        </w:rPr>
        <w:t xml:space="preserve"> 202</w:t>
      </w:r>
      <w:r w:rsidR="00FB58AF">
        <w:rPr>
          <w:rFonts w:ascii="Constantia" w:hAnsi="Constantia"/>
          <w:b/>
          <w:bCs/>
          <w:iCs/>
          <w:sz w:val="28"/>
          <w:szCs w:val="28"/>
          <w:lang w:val="it-IT"/>
        </w:rPr>
        <w:t>1</w:t>
      </w:r>
    </w:p>
    <w:p w14:paraId="5FB09F94" w14:textId="77777777" w:rsidR="001D7BD2" w:rsidRDefault="001D7BD2" w:rsidP="00032009">
      <w:pPr>
        <w:spacing w:line="276" w:lineRule="auto"/>
        <w:jc w:val="center"/>
        <w:rPr>
          <w:rFonts w:ascii="Constantia" w:hAnsi="Constantia"/>
          <w:b/>
          <w:bCs/>
          <w:iCs/>
          <w:sz w:val="28"/>
          <w:szCs w:val="28"/>
          <w:lang w:val="it-IT"/>
        </w:rPr>
      </w:pPr>
    </w:p>
    <w:p w14:paraId="6B9949E8" w14:textId="4A73F13B" w:rsidR="001D7BD2" w:rsidRDefault="00202442" w:rsidP="0049497D">
      <w:pPr>
        <w:spacing w:line="276" w:lineRule="auto"/>
        <w:jc w:val="center"/>
        <w:rPr>
          <w:rFonts w:ascii="Constantia" w:hAnsi="Constantia"/>
          <w:b/>
          <w:bCs/>
          <w:iCs/>
          <w:sz w:val="28"/>
          <w:szCs w:val="28"/>
          <w:lang w:val="it-IT"/>
        </w:rPr>
      </w:pPr>
      <w:r>
        <w:rPr>
          <w:rFonts w:ascii="Constantia" w:hAnsi="Constantia"/>
          <w:b/>
          <w:bCs/>
          <w:iCs/>
          <w:sz w:val="28"/>
          <w:szCs w:val="28"/>
          <w:lang w:val="it-IT"/>
        </w:rPr>
        <w:t>-Rezultatele finale-</w:t>
      </w:r>
    </w:p>
    <w:p w14:paraId="767D617B" w14:textId="5CFA3534" w:rsidR="00202442" w:rsidRDefault="00202442" w:rsidP="0049497D">
      <w:pPr>
        <w:spacing w:line="276" w:lineRule="auto"/>
        <w:jc w:val="center"/>
        <w:rPr>
          <w:rFonts w:ascii="Constantia" w:hAnsi="Constantia"/>
          <w:b/>
          <w:bCs/>
          <w:iCs/>
          <w:sz w:val="28"/>
          <w:szCs w:val="28"/>
          <w:lang w:val="it-IT"/>
        </w:rPr>
      </w:pPr>
      <w:r>
        <w:rPr>
          <w:rFonts w:ascii="Constantia" w:hAnsi="Constantia"/>
          <w:b/>
          <w:bCs/>
          <w:iCs/>
          <w:sz w:val="28"/>
          <w:szCs w:val="28"/>
          <w:lang w:val="it-IT"/>
        </w:rPr>
        <w:t>Catalog medii titularizare</w:t>
      </w:r>
    </w:p>
    <w:p w14:paraId="05D804C1" w14:textId="4B3B1310" w:rsidR="00202442" w:rsidRDefault="00202442" w:rsidP="0049497D">
      <w:pPr>
        <w:spacing w:line="276" w:lineRule="auto"/>
        <w:jc w:val="center"/>
        <w:rPr>
          <w:rFonts w:ascii="Constantia" w:hAnsi="Constantia"/>
          <w:b/>
          <w:bCs/>
          <w:iCs/>
          <w:sz w:val="28"/>
          <w:szCs w:val="28"/>
          <w:lang w:val="it-IT"/>
        </w:rPr>
      </w:pPr>
    </w:p>
    <w:p w14:paraId="34573A6F" w14:textId="77777777" w:rsidR="00202442" w:rsidRPr="0049497D" w:rsidRDefault="00202442" w:rsidP="0049497D">
      <w:pPr>
        <w:spacing w:line="276" w:lineRule="auto"/>
        <w:jc w:val="center"/>
        <w:rPr>
          <w:rFonts w:ascii="Constantia" w:hAnsi="Constantia"/>
          <w:b/>
          <w:bCs/>
          <w:iCs/>
          <w:sz w:val="28"/>
          <w:szCs w:val="28"/>
          <w:lang w:val="it-IT"/>
        </w:rPr>
      </w:pPr>
    </w:p>
    <w:p w14:paraId="3BD30A64" w14:textId="53CB9DC5" w:rsidR="00032009" w:rsidRPr="00253F66" w:rsidRDefault="00032009" w:rsidP="0010682C">
      <w:pPr>
        <w:spacing w:line="276" w:lineRule="auto"/>
        <w:jc w:val="right"/>
        <w:rPr>
          <w:rFonts w:ascii="Constantia" w:hAnsi="Constantia"/>
          <w:bCs/>
          <w:iCs/>
          <w:lang w:val="it-IT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290"/>
        <w:gridCol w:w="1383"/>
        <w:gridCol w:w="1394"/>
        <w:gridCol w:w="1405"/>
        <w:gridCol w:w="1973"/>
        <w:gridCol w:w="1358"/>
      </w:tblGrid>
      <w:tr w:rsidR="00DD26D8" w:rsidRPr="00253F66" w14:paraId="251A5899" w14:textId="77777777" w:rsidTr="00162420">
        <w:trPr>
          <w:trHeight w:val="1271"/>
        </w:trPr>
        <w:tc>
          <w:tcPr>
            <w:tcW w:w="2370" w:type="dxa"/>
          </w:tcPr>
          <w:p w14:paraId="789B8C27" w14:textId="77777777" w:rsidR="00DD26D8" w:rsidRDefault="00DD26D8" w:rsidP="00C80A96">
            <w:pPr>
              <w:spacing w:line="276" w:lineRule="auto"/>
              <w:jc w:val="center"/>
              <w:rPr>
                <w:rFonts w:ascii="Constantia" w:hAnsi="Constantia"/>
                <w:bCs/>
                <w:iCs/>
                <w:lang w:val="it-IT"/>
              </w:rPr>
            </w:pPr>
          </w:p>
          <w:p w14:paraId="025CBD11" w14:textId="77777777" w:rsidR="00DD26D8" w:rsidRPr="00253F66" w:rsidRDefault="00DD26D8" w:rsidP="00C80A96">
            <w:pPr>
              <w:spacing w:line="276" w:lineRule="auto"/>
              <w:jc w:val="center"/>
              <w:rPr>
                <w:rFonts w:ascii="Constantia" w:hAnsi="Constantia"/>
                <w:bCs/>
                <w:iCs/>
                <w:lang w:val="it-IT"/>
              </w:rPr>
            </w:pPr>
            <w:r w:rsidRPr="00253F66">
              <w:rPr>
                <w:rFonts w:ascii="Constantia" w:hAnsi="Constantia"/>
                <w:bCs/>
                <w:iCs/>
                <w:lang w:val="it-IT"/>
              </w:rPr>
              <w:t>Candidaţi</w:t>
            </w:r>
          </w:p>
        </w:tc>
        <w:tc>
          <w:tcPr>
            <w:tcW w:w="1422" w:type="dxa"/>
          </w:tcPr>
          <w:p w14:paraId="3ACDE342" w14:textId="77777777" w:rsidR="00DD26D8" w:rsidRPr="00253F66" w:rsidRDefault="00DD26D8" w:rsidP="00C80A96">
            <w:pPr>
              <w:spacing w:line="276" w:lineRule="auto"/>
              <w:jc w:val="center"/>
              <w:rPr>
                <w:rFonts w:ascii="Constantia" w:hAnsi="Constantia"/>
                <w:bCs/>
                <w:iCs/>
                <w:lang w:val="it-IT"/>
              </w:rPr>
            </w:pPr>
            <w:r>
              <w:rPr>
                <w:rFonts w:ascii="Constantia" w:hAnsi="Constantia"/>
                <w:bCs/>
                <w:iCs/>
                <w:lang w:val="it-IT"/>
              </w:rPr>
              <w:t>Media anilor de studiu</w:t>
            </w:r>
          </w:p>
        </w:tc>
        <w:tc>
          <w:tcPr>
            <w:tcW w:w="1422" w:type="dxa"/>
          </w:tcPr>
          <w:p w14:paraId="079429A8" w14:textId="77777777" w:rsidR="00DD26D8" w:rsidRPr="00253F66" w:rsidRDefault="00DD26D8" w:rsidP="00C80A96">
            <w:pPr>
              <w:spacing w:line="276" w:lineRule="auto"/>
              <w:jc w:val="center"/>
              <w:rPr>
                <w:rFonts w:ascii="Constantia" w:hAnsi="Constantia"/>
                <w:bCs/>
                <w:iCs/>
                <w:lang w:val="it-IT"/>
              </w:rPr>
            </w:pPr>
            <w:r>
              <w:rPr>
                <w:rFonts w:ascii="Constantia" w:hAnsi="Constantia"/>
                <w:bCs/>
                <w:iCs/>
                <w:lang w:val="it-IT"/>
              </w:rPr>
              <w:t>Media examen de Licență</w:t>
            </w:r>
          </w:p>
        </w:tc>
        <w:tc>
          <w:tcPr>
            <w:tcW w:w="1415" w:type="dxa"/>
          </w:tcPr>
          <w:p w14:paraId="5A0ED1DE" w14:textId="77777777" w:rsidR="00DD26D8" w:rsidRPr="00253F66" w:rsidRDefault="00DD26D8" w:rsidP="00C80A96">
            <w:pPr>
              <w:spacing w:line="276" w:lineRule="auto"/>
              <w:jc w:val="center"/>
              <w:rPr>
                <w:rFonts w:ascii="Constantia" w:hAnsi="Constantia"/>
                <w:bCs/>
                <w:iCs/>
                <w:lang w:val="it-IT"/>
              </w:rPr>
            </w:pPr>
            <w:r>
              <w:rPr>
                <w:rFonts w:ascii="Constantia" w:hAnsi="Constantia"/>
                <w:bCs/>
                <w:iCs/>
                <w:lang w:val="it-IT"/>
              </w:rPr>
              <w:t>Media examen de capacitate</w:t>
            </w:r>
          </w:p>
        </w:tc>
        <w:tc>
          <w:tcPr>
            <w:tcW w:w="2019" w:type="dxa"/>
          </w:tcPr>
          <w:p w14:paraId="05962890" w14:textId="77777777" w:rsidR="00DD26D8" w:rsidRPr="00253F66" w:rsidRDefault="00DD26D8" w:rsidP="00C80A96">
            <w:pPr>
              <w:spacing w:line="276" w:lineRule="auto"/>
              <w:jc w:val="center"/>
              <w:rPr>
                <w:rFonts w:ascii="Constantia" w:hAnsi="Constantia"/>
                <w:bCs/>
                <w:iCs/>
                <w:lang w:val="it-IT"/>
              </w:rPr>
            </w:pPr>
            <w:r w:rsidRPr="00253F66">
              <w:rPr>
                <w:rFonts w:ascii="Constantia" w:hAnsi="Constantia"/>
                <w:bCs/>
                <w:iCs/>
                <w:lang w:val="it-IT"/>
              </w:rPr>
              <w:t>Media</w:t>
            </w:r>
            <w:r>
              <w:rPr>
                <w:rFonts w:ascii="Constantia" w:hAnsi="Constantia"/>
                <w:bCs/>
                <w:iCs/>
                <w:lang w:val="it-IT"/>
              </w:rPr>
              <w:t xml:space="preserve"> de titularizare</w:t>
            </w:r>
          </w:p>
        </w:tc>
        <w:tc>
          <w:tcPr>
            <w:tcW w:w="1362" w:type="dxa"/>
          </w:tcPr>
          <w:p w14:paraId="6C9ED9E7" w14:textId="77777777" w:rsidR="00DD26D8" w:rsidRPr="00253F66" w:rsidRDefault="00DD26D8" w:rsidP="00C80A96">
            <w:pPr>
              <w:spacing w:line="276" w:lineRule="auto"/>
              <w:jc w:val="center"/>
              <w:rPr>
                <w:rFonts w:ascii="Constantia" w:hAnsi="Constantia"/>
                <w:bCs/>
                <w:iCs/>
                <w:lang w:val="it-IT"/>
              </w:rPr>
            </w:pPr>
            <w:r w:rsidRPr="00253F66">
              <w:rPr>
                <w:rFonts w:ascii="Constantia" w:hAnsi="Constantia"/>
                <w:bCs/>
                <w:iCs/>
                <w:lang w:val="it-IT"/>
              </w:rPr>
              <w:t>Observaţii</w:t>
            </w:r>
          </w:p>
        </w:tc>
      </w:tr>
      <w:tr w:rsidR="0049497D" w:rsidRPr="00253F66" w14:paraId="39B6FF12" w14:textId="77777777" w:rsidTr="0049497D">
        <w:trPr>
          <w:trHeight w:val="745"/>
        </w:trPr>
        <w:tc>
          <w:tcPr>
            <w:tcW w:w="2370" w:type="dxa"/>
          </w:tcPr>
          <w:p w14:paraId="08F12489" w14:textId="0AF4800F" w:rsidR="0049497D" w:rsidRPr="00253F66" w:rsidRDefault="0049497D" w:rsidP="006446E2">
            <w:pPr>
              <w:spacing w:line="276" w:lineRule="auto"/>
              <w:jc w:val="center"/>
              <w:rPr>
                <w:rFonts w:ascii="Constantia" w:hAnsi="Constantia"/>
                <w:bCs/>
                <w:iCs/>
                <w:lang w:val="it-IT"/>
              </w:rPr>
            </w:pPr>
            <w:r>
              <w:rPr>
                <w:rFonts w:ascii="Constantia" w:hAnsi="Constantia"/>
                <w:bCs/>
                <w:iCs/>
                <w:lang w:val="it-IT"/>
              </w:rPr>
              <w:t>ECP5087</w:t>
            </w:r>
          </w:p>
        </w:tc>
        <w:tc>
          <w:tcPr>
            <w:tcW w:w="1422" w:type="dxa"/>
          </w:tcPr>
          <w:p w14:paraId="261349B4" w14:textId="77777777" w:rsidR="0049497D" w:rsidRPr="00253F66" w:rsidRDefault="0049497D" w:rsidP="006446E2">
            <w:pPr>
              <w:spacing w:line="276" w:lineRule="auto"/>
              <w:jc w:val="center"/>
              <w:rPr>
                <w:rFonts w:ascii="Constantia" w:hAnsi="Constantia"/>
                <w:bCs/>
                <w:iCs/>
                <w:lang w:val="it-IT"/>
              </w:rPr>
            </w:pPr>
            <w:r>
              <w:rPr>
                <w:rFonts w:ascii="Constantia" w:hAnsi="Constantia"/>
                <w:bCs/>
                <w:iCs/>
                <w:lang w:val="it-IT"/>
              </w:rPr>
              <w:t>6,85</w:t>
            </w:r>
          </w:p>
        </w:tc>
        <w:tc>
          <w:tcPr>
            <w:tcW w:w="1422" w:type="dxa"/>
          </w:tcPr>
          <w:p w14:paraId="4CFF3F21" w14:textId="77777777" w:rsidR="0049497D" w:rsidRPr="00253F66" w:rsidRDefault="0049497D" w:rsidP="006446E2">
            <w:pPr>
              <w:spacing w:line="276" w:lineRule="auto"/>
              <w:jc w:val="center"/>
              <w:rPr>
                <w:rFonts w:ascii="Constantia" w:hAnsi="Constantia"/>
                <w:bCs/>
                <w:iCs/>
                <w:lang w:val="it-IT"/>
              </w:rPr>
            </w:pPr>
            <w:r>
              <w:rPr>
                <w:rFonts w:ascii="Constantia" w:hAnsi="Constantia"/>
                <w:bCs/>
                <w:iCs/>
                <w:lang w:val="it-IT"/>
              </w:rPr>
              <w:t>9,25</w:t>
            </w:r>
          </w:p>
        </w:tc>
        <w:tc>
          <w:tcPr>
            <w:tcW w:w="1415" w:type="dxa"/>
          </w:tcPr>
          <w:p w14:paraId="7725AC6D" w14:textId="19301E8C" w:rsidR="0049497D" w:rsidRPr="00253F66" w:rsidRDefault="00202442" w:rsidP="006446E2">
            <w:pPr>
              <w:spacing w:line="276" w:lineRule="auto"/>
              <w:jc w:val="center"/>
              <w:rPr>
                <w:rFonts w:ascii="Constantia" w:hAnsi="Constantia"/>
                <w:bCs/>
                <w:iCs/>
                <w:lang w:val="it-IT"/>
              </w:rPr>
            </w:pPr>
            <w:r>
              <w:rPr>
                <w:rFonts w:ascii="Constantia" w:hAnsi="Constantia"/>
                <w:bCs/>
                <w:iCs/>
                <w:lang w:val="it-IT"/>
              </w:rPr>
              <w:t>6,62</w:t>
            </w:r>
          </w:p>
        </w:tc>
        <w:tc>
          <w:tcPr>
            <w:tcW w:w="2019" w:type="dxa"/>
          </w:tcPr>
          <w:p w14:paraId="7B54D0D3" w14:textId="07639F20" w:rsidR="0049497D" w:rsidRPr="00253F66" w:rsidRDefault="00202442" w:rsidP="006446E2">
            <w:pPr>
              <w:spacing w:line="276" w:lineRule="auto"/>
              <w:jc w:val="center"/>
              <w:rPr>
                <w:rFonts w:ascii="Constantia" w:hAnsi="Constantia"/>
                <w:bCs/>
                <w:iCs/>
                <w:lang w:val="it-IT"/>
              </w:rPr>
            </w:pPr>
            <w:r>
              <w:rPr>
                <w:rFonts w:ascii="Constantia" w:hAnsi="Constantia"/>
                <w:bCs/>
                <w:iCs/>
                <w:lang w:val="it-IT"/>
              </w:rPr>
              <w:t>7,57</w:t>
            </w:r>
          </w:p>
        </w:tc>
        <w:tc>
          <w:tcPr>
            <w:tcW w:w="1362" w:type="dxa"/>
          </w:tcPr>
          <w:p w14:paraId="7FDC18F9" w14:textId="60A1AFCE" w:rsidR="0049497D" w:rsidRPr="00253F66" w:rsidRDefault="00202442" w:rsidP="006446E2">
            <w:pPr>
              <w:spacing w:line="276" w:lineRule="auto"/>
              <w:jc w:val="center"/>
              <w:rPr>
                <w:rFonts w:ascii="Constantia" w:hAnsi="Constantia"/>
                <w:bCs/>
                <w:iCs/>
                <w:lang w:val="it-IT"/>
              </w:rPr>
            </w:pPr>
            <w:r>
              <w:rPr>
                <w:rFonts w:ascii="Constantia" w:hAnsi="Constantia"/>
                <w:bCs/>
                <w:iCs/>
                <w:lang w:val="it-IT"/>
              </w:rPr>
              <w:t>Admis</w:t>
            </w:r>
          </w:p>
        </w:tc>
      </w:tr>
      <w:tr w:rsidR="0049497D" w:rsidRPr="00253F66" w14:paraId="6DB8A076" w14:textId="77777777" w:rsidTr="00162420">
        <w:trPr>
          <w:trHeight w:val="648"/>
        </w:trPr>
        <w:tc>
          <w:tcPr>
            <w:tcW w:w="2370" w:type="dxa"/>
          </w:tcPr>
          <w:p w14:paraId="21D1F861" w14:textId="4FE1227A" w:rsidR="0049497D" w:rsidRPr="00253F66" w:rsidRDefault="0049497D" w:rsidP="006446E2">
            <w:pPr>
              <w:spacing w:line="276" w:lineRule="auto"/>
              <w:jc w:val="center"/>
              <w:rPr>
                <w:rFonts w:ascii="Constantia" w:hAnsi="Constantia"/>
                <w:bCs/>
                <w:iCs/>
                <w:lang w:val="it-IT"/>
              </w:rPr>
            </w:pPr>
            <w:r>
              <w:rPr>
                <w:rFonts w:ascii="Constantia" w:hAnsi="Constantia"/>
                <w:bCs/>
                <w:iCs/>
                <w:lang w:val="it-IT"/>
              </w:rPr>
              <w:t>ECP5166</w:t>
            </w:r>
          </w:p>
        </w:tc>
        <w:tc>
          <w:tcPr>
            <w:tcW w:w="1422" w:type="dxa"/>
          </w:tcPr>
          <w:p w14:paraId="0F3258B0" w14:textId="77777777" w:rsidR="0049497D" w:rsidRPr="00253F66" w:rsidRDefault="0049497D" w:rsidP="006446E2">
            <w:pPr>
              <w:spacing w:line="276" w:lineRule="auto"/>
              <w:jc w:val="center"/>
              <w:rPr>
                <w:rFonts w:ascii="Constantia" w:hAnsi="Constantia"/>
                <w:bCs/>
                <w:iCs/>
                <w:lang w:val="it-IT"/>
              </w:rPr>
            </w:pPr>
            <w:r>
              <w:rPr>
                <w:rFonts w:ascii="Constantia" w:hAnsi="Constantia"/>
                <w:bCs/>
                <w:iCs/>
                <w:lang w:val="it-IT"/>
              </w:rPr>
              <w:t>7,39</w:t>
            </w:r>
          </w:p>
        </w:tc>
        <w:tc>
          <w:tcPr>
            <w:tcW w:w="1422" w:type="dxa"/>
          </w:tcPr>
          <w:p w14:paraId="19811B4D" w14:textId="77777777" w:rsidR="0049497D" w:rsidRPr="00253F66" w:rsidRDefault="0049497D" w:rsidP="006446E2">
            <w:pPr>
              <w:spacing w:line="276" w:lineRule="auto"/>
              <w:jc w:val="center"/>
              <w:rPr>
                <w:rFonts w:ascii="Constantia" w:hAnsi="Constantia"/>
                <w:bCs/>
                <w:iCs/>
                <w:lang w:val="it-IT"/>
              </w:rPr>
            </w:pPr>
            <w:r>
              <w:rPr>
                <w:rFonts w:ascii="Constantia" w:hAnsi="Constantia"/>
                <w:bCs/>
                <w:iCs/>
                <w:lang w:val="it-IT"/>
              </w:rPr>
              <w:t>8,90</w:t>
            </w:r>
          </w:p>
        </w:tc>
        <w:tc>
          <w:tcPr>
            <w:tcW w:w="1415" w:type="dxa"/>
          </w:tcPr>
          <w:p w14:paraId="090117C4" w14:textId="70B34E1B" w:rsidR="0049497D" w:rsidRPr="00253F66" w:rsidRDefault="00202442" w:rsidP="006446E2">
            <w:pPr>
              <w:spacing w:line="276" w:lineRule="auto"/>
              <w:jc w:val="center"/>
              <w:rPr>
                <w:rFonts w:ascii="Constantia" w:hAnsi="Constantia"/>
                <w:bCs/>
                <w:iCs/>
                <w:lang w:val="it-IT"/>
              </w:rPr>
            </w:pPr>
            <w:r>
              <w:rPr>
                <w:rFonts w:ascii="Constantia" w:hAnsi="Constantia"/>
                <w:bCs/>
                <w:iCs/>
                <w:lang w:val="it-IT"/>
              </w:rPr>
              <w:t>9,87</w:t>
            </w:r>
          </w:p>
        </w:tc>
        <w:tc>
          <w:tcPr>
            <w:tcW w:w="2019" w:type="dxa"/>
          </w:tcPr>
          <w:p w14:paraId="09F975ED" w14:textId="6E2E9D5F" w:rsidR="0049497D" w:rsidRPr="00253F66" w:rsidRDefault="00202442" w:rsidP="006446E2">
            <w:pPr>
              <w:spacing w:line="276" w:lineRule="auto"/>
              <w:jc w:val="center"/>
              <w:rPr>
                <w:rFonts w:ascii="Constantia" w:hAnsi="Constantia"/>
                <w:bCs/>
                <w:iCs/>
                <w:lang w:val="it-IT"/>
              </w:rPr>
            </w:pPr>
            <w:r>
              <w:rPr>
                <w:rFonts w:ascii="Constantia" w:hAnsi="Constantia"/>
                <w:bCs/>
                <w:iCs/>
                <w:lang w:val="it-IT"/>
              </w:rPr>
              <w:t>8,72</w:t>
            </w:r>
          </w:p>
        </w:tc>
        <w:tc>
          <w:tcPr>
            <w:tcW w:w="1362" w:type="dxa"/>
          </w:tcPr>
          <w:p w14:paraId="422DAFA8" w14:textId="2805DA92" w:rsidR="0049497D" w:rsidRPr="00253F66" w:rsidRDefault="00202442" w:rsidP="006446E2">
            <w:pPr>
              <w:spacing w:line="276" w:lineRule="auto"/>
              <w:jc w:val="center"/>
              <w:rPr>
                <w:rFonts w:ascii="Constantia" w:hAnsi="Constantia"/>
                <w:bCs/>
                <w:iCs/>
                <w:lang w:val="it-IT"/>
              </w:rPr>
            </w:pPr>
            <w:r>
              <w:rPr>
                <w:rFonts w:ascii="Constantia" w:hAnsi="Constantia"/>
                <w:bCs/>
                <w:iCs/>
                <w:lang w:val="it-IT"/>
              </w:rPr>
              <w:t>Admis</w:t>
            </w:r>
          </w:p>
        </w:tc>
      </w:tr>
      <w:tr w:rsidR="00DD26D8" w:rsidRPr="00253F66" w14:paraId="79593C54" w14:textId="77777777" w:rsidTr="0049497D">
        <w:trPr>
          <w:trHeight w:val="756"/>
        </w:trPr>
        <w:tc>
          <w:tcPr>
            <w:tcW w:w="2370" w:type="dxa"/>
          </w:tcPr>
          <w:p w14:paraId="7EC5ABC9" w14:textId="7C57D05B" w:rsidR="00DD26D8" w:rsidRPr="00253F66" w:rsidRDefault="00DD26D8" w:rsidP="00C80A96">
            <w:pPr>
              <w:spacing w:line="276" w:lineRule="auto"/>
              <w:jc w:val="center"/>
              <w:rPr>
                <w:rFonts w:ascii="Constantia" w:hAnsi="Constantia"/>
                <w:bCs/>
                <w:iCs/>
                <w:lang w:val="it-IT"/>
              </w:rPr>
            </w:pPr>
            <w:r>
              <w:rPr>
                <w:rFonts w:ascii="Constantia" w:hAnsi="Constantia"/>
                <w:bCs/>
                <w:iCs/>
                <w:lang w:val="it-IT"/>
              </w:rPr>
              <w:t>ECP4779</w:t>
            </w:r>
          </w:p>
        </w:tc>
        <w:tc>
          <w:tcPr>
            <w:tcW w:w="1422" w:type="dxa"/>
          </w:tcPr>
          <w:p w14:paraId="005C45CB" w14:textId="77777777" w:rsidR="00DD26D8" w:rsidRPr="00253F66" w:rsidRDefault="00DD26D8" w:rsidP="00C80A96">
            <w:pPr>
              <w:spacing w:line="276" w:lineRule="auto"/>
              <w:jc w:val="center"/>
              <w:rPr>
                <w:rFonts w:ascii="Constantia" w:hAnsi="Constantia"/>
                <w:bCs/>
                <w:iCs/>
                <w:lang w:val="it-IT"/>
              </w:rPr>
            </w:pPr>
            <w:r>
              <w:rPr>
                <w:rFonts w:ascii="Constantia" w:hAnsi="Constantia"/>
                <w:bCs/>
                <w:iCs/>
                <w:lang w:val="it-IT"/>
              </w:rPr>
              <w:t>8,10</w:t>
            </w:r>
          </w:p>
        </w:tc>
        <w:tc>
          <w:tcPr>
            <w:tcW w:w="1422" w:type="dxa"/>
          </w:tcPr>
          <w:p w14:paraId="6EEE3550" w14:textId="77777777" w:rsidR="00DD26D8" w:rsidRPr="00253F66" w:rsidRDefault="00DD26D8" w:rsidP="00C80A96">
            <w:pPr>
              <w:spacing w:line="276" w:lineRule="auto"/>
              <w:jc w:val="center"/>
              <w:rPr>
                <w:rFonts w:ascii="Constantia" w:hAnsi="Constantia"/>
                <w:bCs/>
                <w:iCs/>
                <w:lang w:val="it-IT"/>
              </w:rPr>
            </w:pPr>
            <w:r>
              <w:rPr>
                <w:rFonts w:ascii="Constantia" w:hAnsi="Constantia"/>
                <w:bCs/>
                <w:iCs/>
                <w:lang w:val="it-IT"/>
              </w:rPr>
              <w:t>8,87</w:t>
            </w:r>
          </w:p>
        </w:tc>
        <w:tc>
          <w:tcPr>
            <w:tcW w:w="1415" w:type="dxa"/>
          </w:tcPr>
          <w:p w14:paraId="43804396" w14:textId="0C8277AB" w:rsidR="00DD26D8" w:rsidRPr="00253F66" w:rsidRDefault="00202442" w:rsidP="00C80A96">
            <w:pPr>
              <w:spacing w:line="276" w:lineRule="auto"/>
              <w:rPr>
                <w:rFonts w:ascii="Constantia" w:hAnsi="Constantia"/>
                <w:bCs/>
                <w:iCs/>
                <w:lang w:val="it-IT"/>
              </w:rPr>
            </w:pPr>
            <w:r>
              <w:rPr>
                <w:rFonts w:ascii="Constantia" w:hAnsi="Constantia"/>
                <w:bCs/>
                <w:iCs/>
                <w:lang w:val="it-IT"/>
              </w:rPr>
              <w:t xml:space="preserve">      9,02</w:t>
            </w:r>
          </w:p>
        </w:tc>
        <w:tc>
          <w:tcPr>
            <w:tcW w:w="2019" w:type="dxa"/>
          </w:tcPr>
          <w:p w14:paraId="2AADAD95" w14:textId="5973652B" w:rsidR="00DD26D8" w:rsidRPr="00253F66" w:rsidRDefault="00202442" w:rsidP="00C80A96">
            <w:pPr>
              <w:spacing w:line="276" w:lineRule="auto"/>
              <w:jc w:val="center"/>
              <w:rPr>
                <w:rFonts w:ascii="Constantia" w:hAnsi="Constantia"/>
                <w:bCs/>
                <w:iCs/>
                <w:lang w:val="it-IT"/>
              </w:rPr>
            </w:pPr>
            <w:r>
              <w:rPr>
                <w:rFonts w:ascii="Constantia" w:hAnsi="Constantia"/>
                <w:bCs/>
                <w:iCs/>
                <w:lang w:val="it-IT"/>
              </w:rPr>
              <w:t>8,66</w:t>
            </w:r>
          </w:p>
        </w:tc>
        <w:tc>
          <w:tcPr>
            <w:tcW w:w="1362" w:type="dxa"/>
          </w:tcPr>
          <w:p w14:paraId="63E8E9AB" w14:textId="3DE2138B" w:rsidR="00DD26D8" w:rsidRPr="00253F66" w:rsidRDefault="00202442" w:rsidP="00C80A96">
            <w:pPr>
              <w:spacing w:line="276" w:lineRule="auto"/>
              <w:jc w:val="center"/>
              <w:rPr>
                <w:rFonts w:ascii="Constantia" w:hAnsi="Constantia"/>
                <w:bCs/>
                <w:iCs/>
                <w:lang w:val="it-IT"/>
              </w:rPr>
            </w:pPr>
            <w:r>
              <w:rPr>
                <w:rFonts w:ascii="Constantia" w:hAnsi="Constantia"/>
                <w:bCs/>
                <w:iCs/>
                <w:lang w:val="it-IT"/>
              </w:rPr>
              <w:t>Admis</w:t>
            </w:r>
          </w:p>
        </w:tc>
      </w:tr>
      <w:tr w:rsidR="0049497D" w:rsidRPr="00253F66" w14:paraId="2A2710B3" w14:textId="77777777" w:rsidTr="006446E2">
        <w:trPr>
          <w:trHeight w:val="455"/>
        </w:trPr>
        <w:tc>
          <w:tcPr>
            <w:tcW w:w="2370" w:type="dxa"/>
          </w:tcPr>
          <w:p w14:paraId="475A1467" w14:textId="0F05FF8D" w:rsidR="0049497D" w:rsidRDefault="0049497D" w:rsidP="006446E2">
            <w:pPr>
              <w:spacing w:line="276" w:lineRule="auto"/>
              <w:jc w:val="center"/>
              <w:rPr>
                <w:rFonts w:ascii="Constantia" w:hAnsi="Constantia"/>
                <w:bCs/>
                <w:iCs/>
                <w:lang w:val="it-IT"/>
              </w:rPr>
            </w:pPr>
            <w:r>
              <w:rPr>
                <w:rFonts w:ascii="Constantia" w:hAnsi="Constantia"/>
                <w:bCs/>
                <w:iCs/>
                <w:lang w:val="it-IT"/>
              </w:rPr>
              <w:t>ECP5116</w:t>
            </w:r>
          </w:p>
        </w:tc>
        <w:tc>
          <w:tcPr>
            <w:tcW w:w="1422" w:type="dxa"/>
          </w:tcPr>
          <w:p w14:paraId="65CD7F2B" w14:textId="77777777" w:rsidR="0049497D" w:rsidRPr="00253F66" w:rsidRDefault="0049497D" w:rsidP="006446E2">
            <w:pPr>
              <w:spacing w:line="276" w:lineRule="auto"/>
              <w:jc w:val="center"/>
              <w:rPr>
                <w:rFonts w:ascii="Constantia" w:hAnsi="Constantia"/>
                <w:bCs/>
                <w:iCs/>
                <w:lang w:val="it-IT"/>
              </w:rPr>
            </w:pPr>
            <w:r>
              <w:rPr>
                <w:rFonts w:ascii="Constantia" w:hAnsi="Constantia"/>
                <w:bCs/>
                <w:iCs/>
                <w:lang w:val="it-IT"/>
              </w:rPr>
              <w:t>7,35</w:t>
            </w:r>
          </w:p>
        </w:tc>
        <w:tc>
          <w:tcPr>
            <w:tcW w:w="1422" w:type="dxa"/>
          </w:tcPr>
          <w:p w14:paraId="179486F7" w14:textId="77777777" w:rsidR="0049497D" w:rsidRPr="00253F66" w:rsidRDefault="0049497D" w:rsidP="006446E2">
            <w:pPr>
              <w:spacing w:line="276" w:lineRule="auto"/>
              <w:jc w:val="center"/>
              <w:rPr>
                <w:rFonts w:ascii="Constantia" w:hAnsi="Constantia"/>
                <w:bCs/>
                <w:iCs/>
                <w:lang w:val="it-IT"/>
              </w:rPr>
            </w:pPr>
            <w:r>
              <w:rPr>
                <w:rFonts w:ascii="Constantia" w:hAnsi="Constantia"/>
                <w:bCs/>
                <w:iCs/>
                <w:lang w:val="it-IT"/>
              </w:rPr>
              <w:t>9,16</w:t>
            </w:r>
          </w:p>
        </w:tc>
        <w:tc>
          <w:tcPr>
            <w:tcW w:w="1415" w:type="dxa"/>
          </w:tcPr>
          <w:p w14:paraId="380A6C40" w14:textId="64321B30" w:rsidR="0049497D" w:rsidRPr="00253F66" w:rsidRDefault="00202442" w:rsidP="006446E2">
            <w:pPr>
              <w:spacing w:line="276" w:lineRule="auto"/>
              <w:jc w:val="center"/>
              <w:rPr>
                <w:rFonts w:ascii="Constantia" w:hAnsi="Constantia"/>
                <w:bCs/>
                <w:iCs/>
                <w:lang w:val="it-IT"/>
              </w:rPr>
            </w:pPr>
            <w:r>
              <w:rPr>
                <w:rFonts w:ascii="Constantia" w:hAnsi="Constantia"/>
                <w:bCs/>
                <w:iCs/>
                <w:lang w:val="it-IT"/>
              </w:rPr>
              <w:t>5,87</w:t>
            </w:r>
          </w:p>
        </w:tc>
        <w:tc>
          <w:tcPr>
            <w:tcW w:w="2019" w:type="dxa"/>
          </w:tcPr>
          <w:p w14:paraId="02E7A7C6" w14:textId="6521C910" w:rsidR="0049497D" w:rsidRPr="00253F66" w:rsidRDefault="00202442" w:rsidP="006446E2">
            <w:pPr>
              <w:spacing w:line="276" w:lineRule="auto"/>
              <w:jc w:val="center"/>
              <w:rPr>
                <w:rFonts w:ascii="Constantia" w:hAnsi="Constantia"/>
                <w:bCs/>
                <w:iCs/>
                <w:lang w:val="it-IT"/>
              </w:rPr>
            </w:pPr>
            <w:r>
              <w:rPr>
                <w:rFonts w:ascii="Constantia" w:hAnsi="Constantia"/>
                <w:bCs/>
                <w:iCs/>
                <w:lang w:val="it-IT"/>
              </w:rPr>
              <w:t>-</w:t>
            </w:r>
          </w:p>
        </w:tc>
        <w:tc>
          <w:tcPr>
            <w:tcW w:w="1362" w:type="dxa"/>
          </w:tcPr>
          <w:p w14:paraId="0C1C0637" w14:textId="35F48D17" w:rsidR="0049497D" w:rsidRPr="00253F66" w:rsidRDefault="00202442" w:rsidP="006446E2">
            <w:pPr>
              <w:spacing w:line="276" w:lineRule="auto"/>
              <w:jc w:val="center"/>
              <w:rPr>
                <w:rFonts w:ascii="Constantia" w:hAnsi="Constantia"/>
                <w:bCs/>
                <w:iCs/>
                <w:lang w:val="it-IT"/>
              </w:rPr>
            </w:pPr>
            <w:r>
              <w:rPr>
                <w:rFonts w:ascii="Constantia" w:hAnsi="Constantia"/>
                <w:bCs/>
                <w:iCs/>
                <w:lang w:val="it-IT"/>
              </w:rPr>
              <w:t>Respins</w:t>
            </w:r>
          </w:p>
        </w:tc>
      </w:tr>
      <w:tr w:rsidR="0049497D" w:rsidRPr="00253F66" w14:paraId="4C31B7C2" w14:textId="77777777" w:rsidTr="006446E2">
        <w:trPr>
          <w:trHeight w:val="768"/>
        </w:trPr>
        <w:tc>
          <w:tcPr>
            <w:tcW w:w="2370" w:type="dxa"/>
          </w:tcPr>
          <w:p w14:paraId="1B120967" w14:textId="69C7A29B" w:rsidR="0049497D" w:rsidRDefault="0049497D" w:rsidP="006446E2">
            <w:pPr>
              <w:spacing w:line="276" w:lineRule="auto"/>
              <w:jc w:val="center"/>
              <w:rPr>
                <w:rFonts w:ascii="Constantia" w:hAnsi="Constantia"/>
                <w:bCs/>
                <w:iCs/>
                <w:lang w:val="it-IT"/>
              </w:rPr>
            </w:pPr>
            <w:r>
              <w:rPr>
                <w:rFonts w:ascii="Constantia" w:hAnsi="Constantia"/>
                <w:bCs/>
                <w:iCs/>
                <w:lang w:val="it-IT"/>
              </w:rPr>
              <w:t>ECP5168</w:t>
            </w:r>
          </w:p>
        </w:tc>
        <w:tc>
          <w:tcPr>
            <w:tcW w:w="1422" w:type="dxa"/>
          </w:tcPr>
          <w:p w14:paraId="1DFF7742" w14:textId="77777777" w:rsidR="0049497D" w:rsidRPr="00253F66" w:rsidRDefault="0049497D" w:rsidP="006446E2">
            <w:pPr>
              <w:spacing w:line="276" w:lineRule="auto"/>
              <w:jc w:val="center"/>
              <w:rPr>
                <w:rFonts w:ascii="Constantia" w:hAnsi="Constantia"/>
                <w:bCs/>
                <w:iCs/>
                <w:lang w:val="it-IT"/>
              </w:rPr>
            </w:pPr>
            <w:r>
              <w:rPr>
                <w:rFonts w:ascii="Constantia" w:hAnsi="Constantia"/>
                <w:bCs/>
                <w:iCs/>
                <w:lang w:val="it-IT"/>
              </w:rPr>
              <w:t>6,75</w:t>
            </w:r>
          </w:p>
        </w:tc>
        <w:tc>
          <w:tcPr>
            <w:tcW w:w="1422" w:type="dxa"/>
          </w:tcPr>
          <w:p w14:paraId="6C8ED359" w14:textId="77777777" w:rsidR="0049497D" w:rsidRPr="00253F66" w:rsidRDefault="0049497D" w:rsidP="006446E2">
            <w:pPr>
              <w:spacing w:line="276" w:lineRule="auto"/>
              <w:jc w:val="center"/>
              <w:rPr>
                <w:rFonts w:ascii="Constantia" w:hAnsi="Constantia"/>
                <w:bCs/>
                <w:iCs/>
                <w:lang w:val="it-IT"/>
              </w:rPr>
            </w:pPr>
            <w:r>
              <w:rPr>
                <w:rFonts w:ascii="Constantia" w:hAnsi="Constantia"/>
                <w:bCs/>
                <w:iCs/>
                <w:lang w:val="it-IT"/>
              </w:rPr>
              <w:t>6,39</w:t>
            </w:r>
          </w:p>
        </w:tc>
        <w:tc>
          <w:tcPr>
            <w:tcW w:w="1415" w:type="dxa"/>
          </w:tcPr>
          <w:p w14:paraId="3E4EFC43" w14:textId="2344792A" w:rsidR="0049497D" w:rsidRPr="00253F66" w:rsidRDefault="00202442" w:rsidP="006446E2">
            <w:pPr>
              <w:spacing w:line="276" w:lineRule="auto"/>
              <w:jc w:val="center"/>
              <w:rPr>
                <w:rFonts w:ascii="Constantia" w:hAnsi="Constantia"/>
                <w:bCs/>
                <w:iCs/>
                <w:lang w:val="it-IT"/>
              </w:rPr>
            </w:pPr>
            <w:r>
              <w:rPr>
                <w:rFonts w:ascii="Constantia" w:hAnsi="Constantia"/>
                <w:bCs/>
                <w:iCs/>
                <w:lang w:val="it-IT"/>
              </w:rPr>
              <w:t>4,12</w:t>
            </w:r>
          </w:p>
        </w:tc>
        <w:tc>
          <w:tcPr>
            <w:tcW w:w="2019" w:type="dxa"/>
          </w:tcPr>
          <w:p w14:paraId="773064C9" w14:textId="5C2B53B6" w:rsidR="0049497D" w:rsidRPr="00253F66" w:rsidRDefault="00202442" w:rsidP="006446E2">
            <w:pPr>
              <w:spacing w:line="276" w:lineRule="auto"/>
              <w:jc w:val="center"/>
              <w:rPr>
                <w:rFonts w:ascii="Constantia" w:hAnsi="Constantia"/>
                <w:bCs/>
                <w:iCs/>
                <w:lang w:val="it-IT"/>
              </w:rPr>
            </w:pPr>
            <w:r>
              <w:rPr>
                <w:rFonts w:ascii="Constantia" w:hAnsi="Constantia"/>
                <w:bCs/>
                <w:iCs/>
                <w:lang w:val="it-IT"/>
              </w:rPr>
              <w:t>-</w:t>
            </w:r>
          </w:p>
        </w:tc>
        <w:tc>
          <w:tcPr>
            <w:tcW w:w="1362" w:type="dxa"/>
          </w:tcPr>
          <w:p w14:paraId="16977A0B" w14:textId="3160CDE5" w:rsidR="0049497D" w:rsidRPr="00253F66" w:rsidRDefault="00202442" w:rsidP="006446E2">
            <w:pPr>
              <w:spacing w:line="276" w:lineRule="auto"/>
              <w:jc w:val="center"/>
              <w:rPr>
                <w:rFonts w:ascii="Constantia" w:hAnsi="Constantia"/>
                <w:bCs/>
                <w:iCs/>
                <w:lang w:val="it-IT"/>
              </w:rPr>
            </w:pPr>
            <w:r>
              <w:rPr>
                <w:rFonts w:ascii="Constantia" w:hAnsi="Constantia"/>
                <w:bCs/>
                <w:iCs/>
                <w:lang w:val="it-IT"/>
              </w:rPr>
              <w:t>Respins</w:t>
            </w:r>
          </w:p>
        </w:tc>
      </w:tr>
    </w:tbl>
    <w:p w14:paraId="19530899" w14:textId="3C418F61" w:rsidR="00032009" w:rsidRDefault="00032009" w:rsidP="00032009">
      <w:pPr>
        <w:spacing w:line="276" w:lineRule="auto"/>
        <w:jc w:val="both"/>
        <w:rPr>
          <w:bCs/>
          <w:iCs/>
          <w:lang w:val="it-IT"/>
        </w:rPr>
      </w:pPr>
    </w:p>
    <w:p w14:paraId="3A2659C0" w14:textId="6C4DE899" w:rsidR="00DD26D8" w:rsidRDefault="00DD26D8" w:rsidP="00032009">
      <w:pPr>
        <w:spacing w:line="276" w:lineRule="auto"/>
        <w:jc w:val="both"/>
        <w:rPr>
          <w:bCs/>
          <w:iCs/>
          <w:lang w:val="it-IT"/>
        </w:rPr>
      </w:pPr>
    </w:p>
    <w:p w14:paraId="4F1C217D" w14:textId="2920EA3C" w:rsidR="00B631CE" w:rsidRPr="00253F66" w:rsidRDefault="00B631CE" w:rsidP="00032009">
      <w:pPr>
        <w:spacing w:line="276" w:lineRule="auto"/>
        <w:jc w:val="both"/>
        <w:rPr>
          <w:bCs/>
          <w:iCs/>
          <w:sz w:val="28"/>
          <w:szCs w:val="28"/>
          <w:lang w:val="it-IT"/>
        </w:rPr>
      </w:pPr>
    </w:p>
    <w:sectPr w:rsidR="00B631CE" w:rsidRPr="00253F66">
      <w:headerReference w:type="default" r:id="rId9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33A3F" w14:textId="77777777" w:rsidR="00642DE6" w:rsidRDefault="00642DE6" w:rsidP="006C60E1">
      <w:r>
        <w:separator/>
      </w:r>
    </w:p>
  </w:endnote>
  <w:endnote w:type="continuationSeparator" w:id="0">
    <w:p w14:paraId="08F19AA9" w14:textId="77777777" w:rsidR="00642DE6" w:rsidRDefault="00642DE6" w:rsidP="006C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E35CF" w14:textId="77777777" w:rsidR="00642DE6" w:rsidRDefault="00642DE6" w:rsidP="006C60E1">
      <w:r>
        <w:separator/>
      </w:r>
    </w:p>
  </w:footnote>
  <w:footnote w:type="continuationSeparator" w:id="0">
    <w:p w14:paraId="4BB739BA" w14:textId="77777777" w:rsidR="00642DE6" w:rsidRDefault="00642DE6" w:rsidP="006C6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EE92" w14:textId="402B239F" w:rsidR="00B02D93" w:rsidRPr="00653B2D" w:rsidRDefault="00B02D93" w:rsidP="006C60E1">
    <w:pPr>
      <w:pStyle w:val="Header"/>
      <w:pBdr>
        <w:bottom w:val="single" w:sz="6" w:space="1" w:color="auto"/>
      </w:pBdr>
      <w:ind w:left="360" w:right="-135"/>
      <w:jc w:val="center"/>
      <w:rPr>
        <w:b/>
        <w:spacing w:val="20"/>
        <w:sz w:val="22"/>
        <w:szCs w:val="22"/>
        <w:lang w:val="it-IT"/>
      </w:rPr>
    </w:pPr>
    <w:r w:rsidRPr="00653B2D">
      <w:rPr>
        <w:b/>
        <w:spacing w:val="20"/>
        <w:sz w:val="22"/>
        <w:szCs w:val="22"/>
        <w:lang w:val="it-IT"/>
      </w:rPr>
      <w:t>Patriarhia Română</w:t>
    </w:r>
  </w:p>
  <w:p w14:paraId="54A13AC5" w14:textId="6CF4701F" w:rsidR="00B02D93" w:rsidRPr="00653B2D" w:rsidRDefault="00653B2D" w:rsidP="006C60E1">
    <w:pPr>
      <w:pStyle w:val="Header"/>
      <w:pBdr>
        <w:bottom w:val="single" w:sz="6" w:space="1" w:color="auto"/>
      </w:pBdr>
      <w:ind w:left="360" w:right="-135"/>
      <w:jc w:val="center"/>
      <w:rPr>
        <w:b/>
        <w:bCs/>
        <w:sz w:val="22"/>
        <w:szCs w:val="22"/>
        <w:lang w:val="ro-RO"/>
      </w:rPr>
    </w:pPr>
    <w:r w:rsidRPr="00653B2D">
      <w:rPr>
        <w:b/>
        <w:bCs/>
        <w:sz w:val="22"/>
        <w:szCs w:val="22"/>
        <w:lang w:val="it-IT"/>
      </w:rPr>
      <w:t xml:space="preserve">Mitropolia Moldovei </w:t>
    </w:r>
    <w:proofErr w:type="spellStart"/>
    <w:r w:rsidRPr="00653B2D">
      <w:rPr>
        <w:b/>
        <w:bCs/>
        <w:sz w:val="22"/>
        <w:szCs w:val="22"/>
        <w:lang w:val="ro-RO"/>
      </w:rPr>
      <w:t>şi</w:t>
    </w:r>
    <w:proofErr w:type="spellEnd"/>
    <w:r w:rsidRPr="00653B2D">
      <w:rPr>
        <w:b/>
        <w:bCs/>
        <w:sz w:val="22"/>
        <w:szCs w:val="22"/>
        <w:lang w:val="ro-RO"/>
      </w:rPr>
      <w:t xml:space="preserve"> Bucovinei</w:t>
    </w:r>
  </w:p>
  <w:p w14:paraId="48586857" w14:textId="6D79E6A1" w:rsidR="00B02D93" w:rsidRPr="006736E0" w:rsidRDefault="00653B2D" w:rsidP="006736E0">
    <w:pPr>
      <w:pStyle w:val="Header"/>
      <w:ind w:left="360" w:right="-135"/>
      <w:jc w:val="center"/>
      <w:rPr>
        <w:b/>
        <w:color w:val="C00000"/>
        <w:lang w:val="it-IT"/>
      </w:rPr>
    </w:pPr>
    <w:r w:rsidRPr="006736E0">
      <w:rPr>
        <w:b/>
        <w:color w:val="C00000"/>
        <w:lang w:val="it-IT"/>
      </w:rPr>
      <w:t>Episcopia Huşilor</w:t>
    </w:r>
  </w:p>
  <w:p w14:paraId="4D91AECE" w14:textId="7B3CD6C5" w:rsidR="006736E0" w:rsidRPr="00653B2D" w:rsidRDefault="00D80030" w:rsidP="006736E0">
    <w:pPr>
      <w:pStyle w:val="Header"/>
      <w:ind w:left="360" w:right="-135"/>
      <w:jc w:val="center"/>
      <w:rPr>
        <w:b/>
        <w:bCs/>
        <w:color w:val="C00000"/>
        <w:sz w:val="22"/>
        <w:szCs w:val="22"/>
        <w:lang w:val="it-IT"/>
      </w:rPr>
    </w:pPr>
    <w:r>
      <w:rPr>
        <w:b/>
        <w:color w:val="C00000"/>
        <w:sz w:val="22"/>
        <w:szCs w:val="22"/>
        <w:lang w:val="it-IT"/>
      </w:rPr>
      <w:t xml:space="preserve">Sectorul </w:t>
    </w:r>
    <w:r w:rsidR="002C2808">
      <w:rPr>
        <w:b/>
        <w:color w:val="C00000"/>
        <w:sz w:val="22"/>
        <w:szCs w:val="22"/>
        <w:lang w:val="it-IT"/>
      </w:rPr>
      <w:t>cultural și comunicații media</w:t>
    </w:r>
  </w:p>
  <w:p w14:paraId="02A7A41B" w14:textId="1CCC1F40" w:rsidR="00573740" w:rsidRPr="00653B2D" w:rsidRDefault="00653B2D" w:rsidP="006736E0">
    <w:pPr>
      <w:jc w:val="center"/>
      <w:rPr>
        <w:sz w:val="22"/>
        <w:szCs w:val="22"/>
        <w:lang w:val="it-IT"/>
      </w:rPr>
    </w:pPr>
    <w:r w:rsidRPr="00653B2D">
      <w:rPr>
        <w:sz w:val="22"/>
        <w:szCs w:val="22"/>
        <w:lang w:val="it-IT"/>
      </w:rPr>
      <w:t>Str. Şt</w:t>
    </w:r>
    <w:r w:rsidR="006736E0">
      <w:rPr>
        <w:sz w:val="22"/>
        <w:szCs w:val="22"/>
        <w:lang w:val="it-IT"/>
      </w:rPr>
      <w:t xml:space="preserve">efan cel Mare, Nr. 1, Huşi, </w:t>
    </w:r>
    <w:r w:rsidRPr="006736E0">
      <w:rPr>
        <w:rStyle w:val="Strong"/>
        <w:b w:val="0"/>
        <w:sz w:val="22"/>
        <w:szCs w:val="22"/>
        <w:lang w:val="it-IT"/>
      </w:rPr>
      <w:t>735100</w:t>
    </w:r>
    <w:r w:rsidRPr="00653B2D">
      <w:rPr>
        <w:rStyle w:val="Strong"/>
        <w:b w:val="0"/>
        <w:sz w:val="22"/>
        <w:szCs w:val="22"/>
        <w:lang w:val="it-IT"/>
      </w:rPr>
      <w:t>,</w:t>
    </w:r>
    <w:r w:rsidR="006736E0">
      <w:rPr>
        <w:rStyle w:val="Strong"/>
        <w:b w:val="0"/>
        <w:sz w:val="22"/>
        <w:szCs w:val="22"/>
        <w:lang w:val="it-IT"/>
      </w:rPr>
      <w:t xml:space="preserve"> Jud. Vaslui,</w:t>
    </w:r>
    <w:r w:rsidRPr="00653B2D">
      <w:rPr>
        <w:rStyle w:val="Strong"/>
        <w:b w:val="0"/>
        <w:sz w:val="22"/>
        <w:szCs w:val="22"/>
        <w:lang w:val="it-IT"/>
      </w:rPr>
      <w:t xml:space="preserve"> România</w:t>
    </w:r>
  </w:p>
  <w:p w14:paraId="16531891" w14:textId="55E54CA2" w:rsidR="00653B2D" w:rsidRPr="00653B2D" w:rsidRDefault="00AC16FB" w:rsidP="006736E0">
    <w:pPr>
      <w:jc w:val="center"/>
      <w:rPr>
        <w:sz w:val="22"/>
        <w:szCs w:val="22"/>
        <w:lang w:val="it-IT"/>
      </w:rPr>
    </w:pPr>
    <w:r>
      <w:rPr>
        <w:sz w:val="22"/>
        <w:szCs w:val="22"/>
        <w:lang w:val="it-IT"/>
      </w:rPr>
      <w:t>Tel./Fax:  + 40. 2</w:t>
    </w:r>
    <w:r w:rsidR="00653B2D" w:rsidRPr="00653B2D">
      <w:rPr>
        <w:sz w:val="22"/>
        <w:szCs w:val="22"/>
        <w:lang w:val="it-IT"/>
      </w:rPr>
      <w:t>35. 481. 538,   + 40. 235. 481.138</w:t>
    </w:r>
  </w:p>
  <w:p w14:paraId="2226CA1A" w14:textId="03EA8A57" w:rsidR="00B02D93" w:rsidRPr="00653B2D" w:rsidRDefault="00653B2D" w:rsidP="006736E0">
    <w:pPr>
      <w:jc w:val="center"/>
      <w:rPr>
        <w:sz w:val="22"/>
        <w:szCs w:val="22"/>
        <w:lang w:val="it-IT"/>
      </w:rPr>
    </w:pPr>
    <w:r w:rsidRPr="00653B2D">
      <w:rPr>
        <w:sz w:val="22"/>
        <w:szCs w:val="22"/>
        <w:lang w:val="it-IT"/>
      </w:rPr>
      <w:t xml:space="preserve">e-mail: </w:t>
    </w:r>
    <w:hyperlink r:id="rId1" w:history="1">
      <w:r w:rsidRPr="00653B2D">
        <w:rPr>
          <w:rStyle w:val="Hyperlink"/>
          <w:sz w:val="22"/>
          <w:szCs w:val="22"/>
          <w:lang w:val="en-GB"/>
        </w:rPr>
        <w:t>episcopia_husilor@yahoo.com</w:t>
      </w:r>
    </w:hyperlink>
    <w:r w:rsidRPr="00653B2D">
      <w:rPr>
        <w:sz w:val="22"/>
        <w:szCs w:val="22"/>
        <w:lang w:val="it-IT"/>
      </w:rPr>
      <w:t xml:space="preserve">; web: </w:t>
    </w:r>
    <w:hyperlink r:id="rId2" w:history="1">
      <w:r w:rsidRPr="00653B2D">
        <w:rPr>
          <w:rStyle w:val="Hyperlink"/>
          <w:sz w:val="22"/>
          <w:szCs w:val="22"/>
          <w:lang w:val="it-IT"/>
        </w:rPr>
        <w:t>www.episcopiahusilor.ro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EA42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42A6C94"/>
    <w:multiLevelType w:val="hybridMultilevel"/>
    <w:tmpl w:val="4A74C8C2"/>
    <w:lvl w:ilvl="0" w:tplc="04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6C816246"/>
    <w:multiLevelType w:val="hybridMultilevel"/>
    <w:tmpl w:val="80908700"/>
    <w:lvl w:ilvl="0" w:tplc="F904B31A">
      <w:numFmt w:val="bullet"/>
      <w:lvlText w:val="-"/>
      <w:lvlJc w:val="left"/>
      <w:pPr>
        <w:ind w:left="495" w:hanging="360"/>
      </w:pPr>
      <w:rPr>
        <w:rFonts w:ascii="Constantia" w:eastAsia="Times New Roman" w:hAnsi="Constant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78"/>
    <w:rsid w:val="0000247D"/>
    <w:rsid w:val="000075C9"/>
    <w:rsid w:val="00013A98"/>
    <w:rsid w:val="0002277E"/>
    <w:rsid w:val="00027CC2"/>
    <w:rsid w:val="00032009"/>
    <w:rsid w:val="00032E2E"/>
    <w:rsid w:val="000445FA"/>
    <w:rsid w:val="000500A2"/>
    <w:rsid w:val="00061BFF"/>
    <w:rsid w:val="0007467D"/>
    <w:rsid w:val="00082C84"/>
    <w:rsid w:val="00084D20"/>
    <w:rsid w:val="000A06EE"/>
    <w:rsid w:val="000A0C31"/>
    <w:rsid w:val="000A5863"/>
    <w:rsid w:val="000B6576"/>
    <w:rsid w:val="000C7EBE"/>
    <w:rsid w:val="000E0A7D"/>
    <w:rsid w:val="000E2404"/>
    <w:rsid w:val="000E3CB8"/>
    <w:rsid w:val="000E4515"/>
    <w:rsid w:val="000E6CC4"/>
    <w:rsid w:val="000F0B89"/>
    <w:rsid w:val="001063D5"/>
    <w:rsid w:val="0010682C"/>
    <w:rsid w:val="0011519F"/>
    <w:rsid w:val="001172AB"/>
    <w:rsid w:val="00127678"/>
    <w:rsid w:val="0013437C"/>
    <w:rsid w:val="00137C80"/>
    <w:rsid w:val="00142498"/>
    <w:rsid w:val="00142EF6"/>
    <w:rsid w:val="00144987"/>
    <w:rsid w:val="001459B9"/>
    <w:rsid w:val="00147A88"/>
    <w:rsid w:val="00150429"/>
    <w:rsid w:val="00157627"/>
    <w:rsid w:val="00162420"/>
    <w:rsid w:val="00166747"/>
    <w:rsid w:val="00172437"/>
    <w:rsid w:val="00172B28"/>
    <w:rsid w:val="00195F86"/>
    <w:rsid w:val="001961F7"/>
    <w:rsid w:val="001A3550"/>
    <w:rsid w:val="001A404C"/>
    <w:rsid w:val="001C2EB9"/>
    <w:rsid w:val="001C3CE6"/>
    <w:rsid w:val="001D7974"/>
    <w:rsid w:val="001D7BD2"/>
    <w:rsid w:val="001F021E"/>
    <w:rsid w:val="001F063A"/>
    <w:rsid w:val="001F6084"/>
    <w:rsid w:val="001F6D1E"/>
    <w:rsid w:val="00202442"/>
    <w:rsid w:val="0021086B"/>
    <w:rsid w:val="0021516E"/>
    <w:rsid w:val="00215C41"/>
    <w:rsid w:val="0021653E"/>
    <w:rsid w:val="00217D20"/>
    <w:rsid w:val="00226B2D"/>
    <w:rsid w:val="00231D9B"/>
    <w:rsid w:val="00232367"/>
    <w:rsid w:val="00234946"/>
    <w:rsid w:val="0024384F"/>
    <w:rsid w:val="0024694B"/>
    <w:rsid w:val="00246A78"/>
    <w:rsid w:val="00253F66"/>
    <w:rsid w:val="00262BD6"/>
    <w:rsid w:val="0027022F"/>
    <w:rsid w:val="00274ED8"/>
    <w:rsid w:val="00281AF3"/>
    <w:rsid w:val="00283199"/>
    <w:rsid w:val="00286217"/>
    <w:rsid w:val="0029028F"/>
    <w:rsid w:val="00291B2C"/>
    <w:rsid w:val="00292A87"/>
    <w:rsid w:val="002B432B"/>
    <w:rsid w:val="002C2808"/>
    <w:rsid w:val="002D55B3"/>
    <w:rsid w:val="002E030A"/>
    <w:rsid w:val="002E3112"/>
    <w:rsid w:val="002F1630"/>
    <w:rsid w:val="0030306D"/>
    <w:rsid w:val="00307E8A"/>
    <w:rsid w:val="00317384"/>
    <w:rsid w:val="003253D5"/>
    <w:rsid w:val="003263C9"/>
    <w:rsid w:val="00330864"/>
    <w:rsid w:val="00340E63"/>
    <w:rsid w:val="00347A76"/>
    <w:rsid w:val="00352995"/>
    <w:rsid w:val="00355215"/>
    <w:rsid w:val="0036050E"/>
    <w:rsid w:val="00360D00"/>
    <w:rsid w:val="00361825"/>
    <w:rsid w:val="00374D45"/>
    <w:rsid w:val="00393833"/>
    <w:rsid w:val="003B5794"/>
    <w:rsid w:val="003C0B21"/>
    <w:rsid w:val="003D5AE9"/>
    <w:rsid w:val="003D7AF5"/>
    <w:rsid w:val="003E0D96"/>
    <w:rsid w:val="003E12C3"/>
    <w:rsid w:val="003E27DF"/>
    <w:rsid w:val="003E6972"/>
    <w:rsid w:val="003F68C1"/>
    <w:rsid w:val="00400131"/>
    <w:rsid w:val="004078DB"/>
    <w:rsid w:val="00417C0E"/>
    <w:rsid w:val="00424884"/>
    <w:rsid w:val="00424F65"/>
    <w:rsid w:val="00432BC8"/>
    <w:rsid w:val="004370E8"/>
    <w:rsid w:val="00443880"/>
    <w:rsid w:val="00454ED1"/>
    <w:rsid w:val="004602D7"/>
    <w:rsid w:val="00461BAB"/>
    <w:rsid w:val="00465878"/>
    <w:rsid w:val="00466382"/>
    <w:rsid w:val="004712AB"/>
    <w:rsid w:val="0047402B"/>
    <w:rsid w:val="004847ED"/>
    <w:rsid w:val="004932CD"/>
    <w:rsid w:val="0049497D"/>
    <w:rsid w:val="00496592"/>
    <w:rsid w:val="004A6489"/>
    <w:rsid w:val="004B0490"/>
    <w:rsid w:val="004B18FA"/>
    <w:rsid w:val="004B2718"/>
    <w:rsid w:val="004B3C8D"/>
    <w:rsid w:val="004B5E32"/>
    <w:rsid w:val="004B6DF2"/>
    <w:rsid w:val="004C5BC0"/>
    <w:rsid w:val="004D001D"/>
    <w:rsid w:val="004D0F6E"/>
    <w:rsid w:val="004D1B15"/>
    <w:rsid w:val="004E2479"/>
    <w:rsid w:val="004E660F"/>
    <w:rsid w:val="004F1B8E"/>
    <w:rsid w:val="00513318"/>
    <w:rsid w:val="005174D3"/>
    <w:rsid w:val="00521047"/>
    <w:rsid w:val="00523869"/>
    <w:rsid w:val="00525F5A"/>
    <w:rsid w:val="00530EB4"/>
    <w:rsid w:val="005402E5"/>
    <w:rsid w:val="005418E0"/>
    <w:rsid w:val="0054757A"/>
    <w:rsid w:val="00551F4C"/>
    <w:rsid w:val="00563771"/>
    <w:rsid w:val="005710E7"/>
    <w:rsid w:val="005711F0"/>
    <w:rsid w:val="00573740"/>
    <w:rsid w:val="00581370"/>
    <w:rsid w:val="005904C1"/>
    <w:rsid w:val="005938FC"/>
    <w:rsid w:val="005B42BE"/>
    <w:rsid w:val="005C3240"/>
    <w:rsid w:val="005C3674"/>
    <w:rsid w:val="005E16F2"/>
    <w:rsid w:val="005E71F6"/>
    <w:rsid w:val="005F0146"/>
    <w:rsid w:val="0060741A"/>
    <w:rsid w:val="0062626A"/>
    <w:rsid w:val="00626B66"/>
    <w:rsid w:val="00627BFA"/>
    <w:rsid w:val="00630032"/>
    <w:rsid w:val="00642DE6"/>
    <w:rsid w:val="00643A30"/>
    <w:rsid w:val="006452F3"/>
    <w:rsid w:val="00653B2D"/>
    <w:rsid w:val="00656904"/>
    <w:rsid w:val="006670EF"/>
    <w:rsid w:val="006736E0"/>
    <w:rsid w:val="006819A4"/>
    <w:rsid w:val="006879DE"/>
    <w:rsid w:val="00691CC8"/>
    <w:rsid w:val="00692C85"/>
    <w:rsid w:val="0069793F"/>
    <w:rsid w:val="006A6D4F"/>
    <w:rsid w:val="006A7775"/>
    <w:rsid w:val="006B5B03"/>
    <w:rsid w:val="006C60E1"/>
    <w:rsid w:val="006D02E2"/>
    <w:rsid w:val="006D7991"/>
    <w:rsid w:val="006D7D49"/>
    <w:rsid w:val="006F1614"/>
    <w:rsid w:val="006F5A0A"/>
    <w:rsid w:val="00706645"/>
    <w:rsid w:val="00711D79"/>
    <w:rsid w:val="007147D3"/>
    <w:rsid w:val="007306F8"/>
    <w:rsid w:val="00765830"/>
    <w:rsid w:val="00772DEF"/>
    <w:rsid w:val="00781C94"/>
    <w:rsid w:val="00782E9E"/>
    <w:rsid w:val="007876B2"/>
    <w:rsid w:val="00797077"/>
    <w:rsid w:val="007A0342"/>
    <w:rsid w:val="007A0848"/>
    <w:rsid w:val="007A4633"/>
    <w:rsid w:val="007A56D5"/>
    <w:rsid w:val="007B013D"/>
    <w:rsid w:val="007B347E"/>
    <w:rsid w:val="007B541D"/>
    <w:rsid w:val="007D625A"/>
    <w:rsid w:val="007D7E82"/>
    <w:rsid w:val="007E1586"/>
    <w:rsid w:val="007E23EB"/>
    <w:rsid w:val="007F1C96"/>
    <w:rsid w:val="007F64C1"/>
    <w:rsid w:val="00806D3A"/>
    <w:rsid w:val="00813605"/>
    <w:rsid w:val="00840136"/>
    <w:rsid w:val="008558DE"/>
    <w:rsid w:val="00856C12"/>
    <w:rsid w:val="00857EC9"/>
    <w:rsid w:val="00861446"/>
    <w:rsid w:val="008675C6"/>
    <w:rsid w:val="008740DA"/>
    <w:rsid w:val="00874501"/>
    <w:rsid w:val="00875AD0"/>
    <w:rsid w:val="0088567A"/>
    <w:rsid w:val="008A143A"/>
    <w:rsid w:val="008A299B"/>
    <w:rsid w:val="008A53C2"/>
    <w:rsid w:val="008C6B2D"/>
    <w:rsid w:val="008F1886"/>
    <w:rsid w:val="008F5F30"/>
    <w:rsid w:val="00900B38"/>
    <w:rsid w:val="00900F7D"/>
    <w:rsid w:val="00903F98"/>
    <w:rsid w:val="009135D7"/>
    <w:rsid w:val="00924B7B"/>
    <w:rsid w:val="009273E9"/>
    <w:rsid w:val="00931A8C"/>
    <w:rsid w:val="0093328F"/>
    <w:rsid w:val="00934F74"/>
    <w:rsid w:val="009358BC"/>
    <w:rsid w:val="00946641"/>
    <w:rsid w:val="00950D5D"/>
    <w:rsid w:val="00954F1D"/>
    <w:rsid w:val="009571B3"/>
    <w:rsid w:val="00966C7E"/>
    <w:rsid w:val="0097575D"/>
    <w:rsid w:val="009774E4"/>
    <w:rsid w:val="00983E0F"/>
    <w:rsid w:val="00987E8C"/>
    <w:rsid w:val="0099616D"/>
    <w:rsid w:val="0099647C"/>
    <w:rsid w:val="00997AF2"/>
    <w:rsid w:val="009A4598"/>
    <w:rsid w:val="009A7556"/>
    <w:rsid w:val="009B585C"/>
    <w:rsid w:val="009B6062"/>
    <w:rsid w:val="009C1E72"/>
    <w:rsid w:val="009C30F8"/>
    <w:rsid w:val="009C5252"/>
    <w:rsid w:val="009C718B"/>
    <w:rsid w:val="009D05CB"/>
    <w:rsid w:val="009E196D"/>
    <w:rsid w:val="009E3398"/>
    <w:rsid w:val="009E7925"/>
    <w:rsid w:val="009F5B09"/>
    <w:rsid w:val="00A0134D"/>
    <w:rsid w:val="00A01DE2"/>
    <w:rsid w:val="00A021E4"/>
    <w:rsid w:val="00A07FD2"/>
    <w:rsid w:val="00A107DC"/>
    <w:rsid w:val="00A3634A"/>
    <w:rsid w:val="00A40D98"/>
    <w:rsid w:val="00A528AD"/>
    <w:rsid w:val="00A63B30"/>
    <w:rsid w:val="00A652B1"/>
    <w:rsid w:val="00A67D95"/>
    <w:rsid w:val="00A81FC7"/>
    <w:rsid w:val="00A956E0"/>
    <w:rsid w:val="00AA2D75"/>
    <w:rsid w:val="00AB39C9"/>
    <w:rsid w:val="00AC16FB"/>
    <w:rsid w:val="00AC24F1"/>
    <w:rsid w:val="00AC4B7C"/>
    <w:rsid w:val="00AC72A0"/>
    <w:rsid w:val="00AE4B7F"/>
    <w:rsid w:val="00B02D93"/>
    <w:rsid w:val="00B104AD"/>
    <w:rsid w:val="00B11D01"/>
    <w:rsid w:val="00B20504"/>
    <w:rsid w:val="00B27B08"/>
    <w:rsid w:val="00B305B0"/>
    <w:rsid w:val="00B53665"/>
    <w:rsid w:val="00B55386"/>
    <w:rsid w:val="00B631CE"/>
    <w:rsid w:val="00B6487C"/>
    <w:rsid w:val="00B66D0F"/>
    <w:rsid w:val="00B67417"/>
    <w:rsid w:val="00B70CFE"/>
    <w:rsid w:val="00B718D3"/>
    <w:rsid w:val="00B83C88"/>
    <w:rsid w:val="00B94B24"/>
    <w:rsid w:val="00BB6D4E"/>
    <w:rsid w:val="00BC6AA1"/>
    <w:rsid w:val="00BD2D68"/>
    <w:rsid w:val="00BD41CD"/>
    <w:rsid w:val="00BD496A"/>
    <w:rsid w:val="00BD7852"/>
    <w:rsid w:val="00C01912"/>
    <w:rsid w:val="00C0343B"/>
    <w:rsid w:val="00C06015"/>
    <w:rsid w:val="00C102BB"/>
    <w:rsid w:val="00C20F67"/>
    <w:rsid w:val="00C23EBD"/>
    <w:rsid w:val="00C327F3"/>
    <w:rsid w:val="00C35131"/>
    <w:rsid w:val="00C35A0D"/>
    <w:rsid w:val="00C42064"/>
    <w:rsid w:val="00C47888"/>
    <w:rsid w:val="00C54168"/>
    <w:rsid w:val="00C90113"/>
    <w:rsid w:val="00CB099C"/>
    <w:rsid w:val="00CB492F"/>
    <w:rsid w:val="00CB548F"/>
    <w:rsid w:val="00CB617B"/>
    <w:rsid w:val="00CC7B94"/>
    <w:rsid w:val="00CD39E2"/>
    <w:rsid w:val="00CD723D"/>
    <w:rsid w:val="00CE79D3"/>
    <w:rsid w:val="00CF22C3"/>
    <w:rsid w:val="00CF2E2B"/>
    <w:rsid w:val="00CF42E7"/>
    <w:rsid w:val="00D029D2"/>
    <w:rsid w:val="00D05935"/>
    <w:rsid w:val="00D23817"/>
    <w:rsid w:val="00D27D20"/>
    <w:rsid w:val="00D30E04"/>
    <w:rsid w:val="00D420F5"/>
    <w:rsid w:val="00D43EBA"/>
    <w:rsid w:val="00D527E4"/>
    <w:rsid w:val="00D677CD"/>
    <w:rsid w:val="00D74829"/>
    <w:rsid w:val="00D761D1"/>
    <w:rsid w:val="00D7622E"/>
    <w:rsid w:val="00D76D16"/>
    <w:rsid w:val="00D80030"/>
    <w:rsid w:val="00D80398"/>
    <w:rsid w:val="00D804C5"/>
    <w:rsid w:val="00D91DB5"/>
    <w:rsid w:val="00DA146D"/>
    <w:rsid w:val="00DB6359"/>
    <w:rsid w:val="00DB7730"/>
    <w:rsid w:val="00DC140D"/>
    <w:rsid w:val="00DC7785"/>
    <w:rsid w:val="00DD001E"/>
    <w:rsid w:val="00DD13B8"/>
    <w:rsid w:val="00DD1FAD"/>
    <w:rsid w:val="00DD26D8"/>
    <w:rsid w:val="00DD3F57"/>
    <w:rsid w:val="00DD4BB1"/>
    <w:rsid w:val="00DD569E"/>
    <w:rsid w:val="00DE144B"/>
    <w:rsid w:val="00E0336B"/>
    <w:rsid w:val="00E04088"/>
    <w:rsid w:val="00E054F8"/>
    <w:rsid w:val="00E303B2"/>
    <w:rsid w:val="00E32BCB"/>
    <w:rsid w:val="00E331FC"/>
    <w:rsid w:val="00E67C53"/>
    <w:rsid w:val="00E710F8"/>
    <w:rsid w:val="00E7120E"/>
    <w:rsid w:val="00E71551"/>
    <w:rsid w:val="00E80703"/>
    <w:rsid w:val="00E87FA4"/>
    <w:rsid w:val="00E9191A"/>
    <w:rsid w:val="00E95DA7"/>
    <w:rsid w:val="00E972FA"/>
    <w:rsid w:val="00EA1B2F"/>
    <w:rsid w:val="00EB0F18"/>
    <w:rsid w:val="00EC0A0A"/>
    <w:rsid w:val="00EC6526"/>
    <w:rsid w:val="00ED4207"/>
    <w:rsid w:val="00ED45BB"/>
    <w:rsid w:val="00ED7C6D"/>
    <w:rsid w:val="00EF5E79"/>
    <w:rsid w:val="00F018F9"/>
    <w:rsid w:val="00F13247"/>
    <w:rsid w:val="00F15D38"/>
    <w:rsid w:val="00F2164C"/>
    <w:rsid w:val="00F22200"/>
    <w:rsid w:val="00F263F1"/>
    <w:rsid w:val="00F26F79"/>
    <w:rsid w:val="00F5751A"/>
    <w:rsid w:val="00F6481C"/>
    <w:rsid w:val="00F65AE1"/>
    <w:rsid w:val="00F674E1"/>
    <w:rsid w:val="00F718DF"/>
    <w:rsid w:val="00F71D32"/>
    <w:rsid w:val="00F73F3E"/>
    <w:rsid w:val="00F81953"/>
    <w:rsid w:val="00F86AC8"/>
    <w:rsid w:val="00F90435"/>
    <w:rsid w:val="00F9239D"/>
    <w:rsid w:val="00FA238F"/>
    <w:rsid w:val="00FB58AF"/>
    <w:rsid w:val="00FC0F74"/>
    <w:rsid w:val="00FC4747"/>
    <w:rsid w:val="00FD0A2C"/>
    <w:rsid w:val="00FD2104"/>
    <w:rsid w:val="00FE4E08"/>
    <w:rsid w:val="00FE63D7"/>
    <w:rsid w:val="00FE644C"/>
    <w:rsid w:val="00FE74D1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F848F2"/>
  <w15:docId w15:val="{94BF9073-EF6E-4DF0-AE9E-30B05EC0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AF2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i/>
      <w:iCs/>
      <w:small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44"/>
      <w:lang w:val="ro-RO" w:eastAsia="ro-R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08"/>
    </w:pPr>
    <w:rPr>
      <w:lang w:val="ro-RO" w:eastAsia="ro-RO"/>
    </w:rPr>
  </w:style>
  <w:style w:type="paragraph" w:styleId="BodyText">
    <w:name w:val="Body Text"/>
    <w:basedOn w:val="Normal"/>
    <w:pPr>
      <w:jc w:val="center"/>
    </w:pPr>
    <w:rPr>
      <w:lang w:val="ro-RO" w:eastAsia="ro-RO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pPr>
      <w:ind w:firstLine="708"/>
      <w:jc w:val="both"/>
    </w:pPr>
    <w:rPr>
      <w:rFonts w:ascii="Book Antiqua" w:hAnsi="Book Antiqua"/>
      <w:lang w:val="ro-RO"/>
    </w:rPr>
  </w:style>
  <w:style w:type="paragraph" w:styleId="BodyTextIndent3">
    <w:name w:val="Body Text Indent 3"/>
    <w:basedOn w:val="Normal"/>
    <w:pPr>
      <w:spacing w:line="360" w:lineRule="auto"/>
      <w:ind w:firstLine="720"/>
      <w:jc w:val="both"/>
    </w:pPr>
    <w:rPr>
      <w:rFonts w:ascii="Monotype Corsiva" w:hAnsi="Monotype Corsiva"/>
      <w:lang w:val="es-ES"/>
    </w:rPr>
  </w:style>
  <w:style w:type="character" w:styleId="Hyperlink">
    <w:name w:val="Hyperlink"/>
    <w:rsid w:val="00291B94"/>
    <w:rPr>
      <w:color w:val="0000FF"/>
      <w:u w:val="single"/>
    </w:rPr>
  </w:style>
  <w:style w:type="character" w:styleId="Strong">
    <w:name w:val="Strong"/>
    <w:uiPriority w:val="22"/>
    <w:qFormat/>
    <w:rsid w:val="004B1EE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E4D0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E4D0F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8E4D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D0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4D0F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D05784"/>
    <w:pPr>
      <w:suppressLineNumbers/>
      <w:suppressAutoHyphens/>
    </w:pPr>
    <w:rPr>
      <w:lang w:eastAsia="ar-SA"/>
    </w:rPr>
  </w:style>
  <w:style w:type="character" w:customStyle="1" w:styleId="apple-style-span">
    <w:name w:val="apple-style-span"/>
    <w:basedOn w:val="DefaultParagraphFont"/>
    <w:rsid w:val="00563771"/>
  </w:style>
  <w:style w:type="table" w:styleId="TableGrid">
    <w:name w:val="Table Grid"/>
    <w:basedOn w:val="TableNormal"/>
    <w:uiPriority w:val="59"/>
    <w:rsid w:val="00032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iscopiahusilor.ro" TargetMode="External"/><Relationship Id="rId1" Type="http://schemas.openxmlformats.org/officeDocument/2006/relationships/hyperlink" Target="mailto:episcopia_husilor@yaho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CRETARIAT\IDENTITATE%20VIZUALA\ANTET\Antet_Arhiepiscopie_F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A82E6-1C22-4BFE-B730-D5880435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Antet_Arhiepiscopie_FR</Template>
  <TotalTime>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8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Getronics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 MOREOM</dc:creator>
  <cp:lastModifiedBy>Marian Dumitru Rugină</cp:lastModifiedBy>
  <cp:revision>2</cp:revision>
  <cp:lastPrinted>2020-11-19T10:31:00Z</cp:lastPrinted>
  <dcterms:created xsi:type="dcterms:W3CDTF">2021-10-11T13:13:00Z</dcterms:created>
  <dcterms:modified xsi:type="dcterms:W3CDTF">2021-10-11T13:13:00Z</dcterms:modified>
</cp:coreProperties>
</file>